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9287" w14:textId="045B3161" w:rsidR="00590EBE" w:rsidRPr="00D470B1" w:rsidRDefault="00E5417B" w:rsidP="00575906">
      <w:pPr>
        <w:autoSpaceDE w:val="0"/>
        <w:autoSpaceDN w:val="0"/>
        <w:adjustRightInd w:val="0"/>
        <w:jc w:val="center"/>
        <w:rPr>
          <w:rFonts w:cs="LiberationSerif-Bold"/>
          <w:b/>
          <w:bCs/>
          <w:color w:val="000000"/>
          <w:sz w:val="40"/>
          <w:szCs w:val="40"/>
        </w:rPr>
      </w:pPr>
      <w:r>
        <w:rPr>
          <w:rFonts w:cs="LiberationSerif-Bold"/>
          <w:b/>
          <w:bCs/>
          <w:color w:val="000000"/>
          <w:sz w:val="40"/>
          <w:szCs w:val="40"/>
        </w:rPr>
        <w:t>202</w:t>
      </w:r>
      <w:r w:rsidR="003E012E">
        <w:rPr>
          <w:rFonts w:cs="LiberationSerif-Bold"/>
          <w:b/>
          <w:bCs/>
          <w:color w:val="000000"/>
          <w:sz w:val="40"/>
          <w:szCs w:val="40"/>
        </w:rPr>
        <w:t>3</w:t>
      </w:r>
      <w:r>
        <w:rPr>
          <w:rFonts w:cs="LiberationSerif-Bold"/>
          <w:b/>
          <w:bCs/>
          <w:color w:val="000000"/>
          <w:sz w:val="40"/>
          <w:szCs w:val="40"/>
        </w:rPr>
        <w:t xml:space="preserve"> </w:t>
      </w:r>
      <w:r w:rsidR="00575906" w:rsidRPr="00D470B1">
        <w:rPr>
          <w:rFonts w:cs="LiberationSerif-Bold"/>
          <w:b/>
          <w:bCs/>
          <w:color w:val="000000"/>
          <w:sz w:val="40"/>
          <w:szCs w:val="40"/>
        </w:rPr>
        <w:t>South Dakota Angus</w:t>
      </w:r>
      <w:r w:rsidR="00590EBE" w:rsidRPr="00D470B1">
        <w:rPr>
          <w:rFonts w:cs="LiberationSerif-Bold"/>
          <w:b/>
          <w:bCs/>
          <w:color w:val="000000"/>
          <w:sz w:val="40"/>
          <w:szCs w:val="40"/>
        </w:rPr>
        <w:t xml:space="preserve"> Heifer Grant Application</w:t>
      </w:r>
    </w:p>
    <w:p w14:paraId="10C31E10" w14:textId="77777777" w:rsidR="00575906" w:rsidRDefault="00575906" w:rsidP="00575906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14:paraId="2864F733" w14:textId="77777777" w:rsidR="00590EBE" w:rsidRPr="00D470B1" w:rsidRDefault="00590EBE" w:rsidP="00590EBE">
      <w:pPr>
        <w:autoSpaceDE w:val="0"/>
        <w:autoSpaceDN w:val="0"/>
        <w:adjustRightInd w:val="0"/>
        <w:rPr>
          <w:rFonts w:cs="LiberationSerif"/>
          <w:color w:val="000000"/>
          <w:sz w:val="18"/>
          <w:szCs w:val="18"/>
        </w:rPr>
      </w:pPr>
      <w:r w:rsidRPr="00D470B1">
        <w:rPr>
          <w:rFonts w:cs="LiberationSerif"/>
          <w:color w:val="000000"/>
          <w:sz w:val="18"/>
          <w:szCs w:val="18"/>
        </w:rPr>
        <w:t xml:space="preserve">Applicant: Please fill in this application yourself and </w:t>
      </w:r>
      <w:r w:rsidRPr="00D470B1">
        <w:rPr>
          <w:rFonts w:cs="LiberationSerif-Bold"/>
          <w:b/>
          <w:bCs/>
          <w:color w:val="000000"/>
          <w:sz w:val="18"/>
          <w:szCs w:val="18"/>
        </w:rPr>
        <w:t>in your own handwriting</w:t>
      </w:r>
      <w:r w:rsidRPr="00D470B1">
        <w:rPr>
          <w:rFonts w:cs="LiberationSerif"/>
          <w:color w:val="000000"/>
          <w:sz w:val="18"/>
          <w:szCs w:val="18"/>
        </w:rPr>
        <w:t>.</w:t>
      </w:r>
    </w:p>
    <w:p w14:paraId="446C1986" w14:textId="77777777" w:rsidR="00575906" w:rsidRPr="00D470B1" w:rsidRDefault="00575906" w:rsidP="00590EBE">
      <w:pPr>
        <w:autoSpaceDE w:val="0"/>
        <w:autoSpaceDN w:val="0"/>
        <w:adjustRightInd w:val="0"/>
        <w:rPr>
          <w:rFonts w:cs="LiberationSerif"/>
          <w:color w:val="000000"/>
          <w:sz w:val="18"/>
          <w:szCs w:val="18"/>
        </w:rPr>
      </w:pPr>
    </w:p>
    <w:p w14:paraId="021BF3CA" w14:textId="77777777" w:rsidR="00590EBE" w:rsidRPr="00D470B1" w:rsidRDefault="00590EBE" w:rsidP="00590EBE">
      <w:pPr>
        <w:autoSpaceDE w:val="0"/>
        <w:autoSpaceDN w:val="0"/>
        <w:adjustRightInd w:val="0"/>
        <w:rPr>
          <w:rFonts w:cs="LiberationSerif"/>
          <w:color w:val="000000"/>
          <w:sz w:val="18"/>
          <w:szCs w:val="18"/>
        </w:rPr>
      </w:pPr>
      <w:r w:rsidRPr="00D470B1">
        <w:rPr>
          <w:rFonts w:cs="LiberationSerif"/>
          <w:color w:val="000000"/>
          <w:sz w:val="18"/>
          <w:szCs w:val="18"/>
        </w:rPr>
        <w:t>Parent or guardian is to fill out the bottom section of the page where indicated.</w:t>
      </w:r>
    </w:p>
    <w:p w14:paraId="05643227" w14:textId="77777777" w:rsidR="00575906" w:rsidRPr="00D470B1" w:rsidRDefault="00575906" w:rsidP="00590EBE">
      <w:pPr>
        <w:autoSpaceDE w:val="0"/>
        <w:autoSpaceDN w:val="0"/>
        <w:adjustRightInd w:val="0"/>
        <w:rPr>
          <w:rFonts w:cs="LiberationSerif"/>
          <w:color w:val="000000"/>
          <w:sz w:val="18"/>
          <w:szCs w:val="18"/>
        </w:rPr>
      </w:pPr>
    </w:p>
    <w:p w14:paraId="6FE4A443" w14:textId="3294AD46" w:rsidR="00590EBE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D470B1">
        <w:rPr>
          <w:rFonts w:cs="LiberationSerif"/>
          <w:color w:val="000000"/>
        </w:rPr>
        <w:t xml:space="preserve">Name: _______________________________________________________ </w:t>
      </w:r>
      <w:r w:rsidR="00575906" w:rsidRPr="00D470B1">
        <w:rPr>
          <w:rFonts w:cs="LiberationSerif"/>
          <w:color w:val="000000"/>
        </w:rPr>
        <w:t xml:space="preserve">  </w:t>
      </w:r>
      <w:r w:rsidRPr="00D470B1">
        <w:rPr>
          <w:rFonts w:cs="LiberationSerif"/>
          <w:color w:val="000000"/>
        </w:rPr>
        <w:t>Age: ______________</w:t>
      </w:r>
    </w:p>
    <w:p w14:paraId="0CC8155F" w14:textId="72E8A72A" w:rsidR="007A2494" w:rsidRDefault="007A2494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6261E54D" w14:textId="2C7C7D9C" w:rsidR="007A2494" w:rsidRPr="00D470B1" w:rsidRDefault="007A2494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>
        <w:rPr>
          <w:rFonts w:cs="LiberationSerif"/>
          <w:color w:val="000000"/>
        </w:rPr>
        <w:t>Date of Birth: _________________________________________________</w:t>
      </w:r>
    </w:p>
    <w:p w14:paraId="317E819D" w14:textId="77777777" w:rsidR="00575906" w:rsidRPr="00D470B1" w:rsidRDefault="00575906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5D3F2226" w14:textId="77777777" w:rsidR="00590EBE" w:rsidRPr="00D470B1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D470B1">
        <w:rPr>
          <w:rFonts w:cs="LiberationSerif"/>
          <w:color w:val="000000"/>
        </w:rPr>
        <w:t>Address: _____________________________________________________</w:t>
      </w:r>
    </w:p>
    <w:p w14:paraId="5A0DFBE5" w14:textId="77777777" w:rsidR="00575906" w:rsidRPr="00D470B1" w:rsidRDefault="00575906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65857634" w14:textId="77777777" w:rsidR="00590EBE" w:rsidRPr="00D470B1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D470B1">
        <w:rPr>
          <w:rFonts w:cs="LiberationSerif"/>
          <w:color w:val="000000"/>
        </w:rPr>
        <w:t>City/State/Zip: ________________________________________________</w:t>
      </w:r>
    </w:p>
    <w:p w14:paraId="4C1485F3" w14:textId="77777777" w:rsidR="00575906" w:rsidRPr="00D470B1" w:rsidRDefault="00575906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4A63AC0B" w14:textId="77777777" w:rsidR="00590EBE" w:rsidRPr="00D470B1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D470B1">
        <w:rPr>
          <w:rFonts w:cs="LiberationSerif"/>
          <w:color w:val="000000"/>
        </w:rPr>
        <w:t>Phone: ______________________________________________________</w:t>
      </w:r>
    </w:p>
    <w:p w14:paraId="6CCC09FF" w14:textId="77777777" w:rsidR="00575906" w:rsidRPr="00D470B1" w:rsidRDefault="00575906" w:rsidP="00590EBE">
      <w:pPr>
        <w:autoSpaceDE w:val="0"/>
        <w:autoSpaceDN w:val="0"/>
        <w:adjustRightInd w:val="0"/>
        <w:rPr>
          <w:rFonts w:cs="LiberationSerif-Bold"/>
          <w:b/>
          <w:bCs/>
          <w:color w:val="000000"/>
        </w:rPr>
      </w:pPr>
    </w:p>
    <w:p w14:paraId="6AA859F8" w14:textId="77777777" w:rsidR="00590EBE" w:rsidRPr="00D470B1" w:rsidRDefault="00575906" w:rsidP="00590EBE">
      <w:pPr>
        <w:autoSpaceDE w:val="0"/>
        <w:autoSpaceDN w:val="0"/>
        <w:adjustRightInd w:val="0"/>
        <w:rPr>
          <w:rFonts w:cs="LiberationSerif-Bold"/>
          <w:b/>
          <w:bCs/>
          <w:color w:val="000000"/>
        </w:rPr>
      </w:pPr>
      <w:r w:rsidRPr="00D470B1">
        <w:rPr>
          <w:rFonts w:cs="LiberationSerif-Bold"/>
          <w:b/>
          <w:bCs/>
          <w:color w:val="000000"/>
        </w:rPr>
        <w:t>You must be an SD Junior Angus</w:t>
      </w:r>
      <w:r w:rsidR="00590EBE" w:rsidRPr="00D470B1">
        <w:rPr>
          <w:rFonts w:cs="LiberationSerif-Bold"/>
          <w:b/>
          <w:bCs/>
          <w:color w:val="000000"/>
        </w:rPr>
        <w:t xml:space="preserve"> member and a South Dakota resident to be eligible for a grant.</w:t>
      </w:r>
    </w:p>
    <w:p w14:paraId="5790734E" w14:textId="5A26FDA5" w:rsidR="00590EBE" w:rsidRPr="00D470B1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D470B1">
        <w:rPr>
          <w:rFonts w:cs="LiberationSerif"/>
          <w:color w:val="000000"/>
        </w:rPr>
        <w:t>If you are n</w:t>
      </w:r>
      <w:r w:rsidR="00575906" w:rsidRPr="00D470B1">
        <w:rPr>
          <w:rFonts w:cs="LiberationSerif"/>
          <w:color w:val="000000"/>
        </w:rPr>
        <w:t>ot a current member of the SD Junior Angus Association</w:t>
      </w:r>
      <w:r w:rsidRPr="00D470B1">
        <w:rPr>
          <w:rFonts w:cs="LiberationSerif"/>
          <w:color w:val="000000"/>
        </w:rPr>
        <w:t xml:space="preserve"> you may join by enclosin</w:t>
      </w:r>
      <w:r w:rsidR="00575906" w:rsidRPr="00D470B1">
        <w:rPr>
          <w:rFonts w:cs="LiberationSerif"/>
          <w:color w:val="000000"/>
        </w:rPr>
        <w:t>g your annual membership fee of $</w:t>
      </w:r>
      <w:r w:rsidR="00A260F9">
        <w:rPr>
          <w:rFonts w:cs="LiberationSerif"/>
          <w:color w:val="000000"/>
        </w:rPr>
        <w:t>10</w:t>
      </w:r>
      <w:r w:rsidRPr="00D470B1">
        <w:rPr>
          <w:rFonts w:cs="LiberationSerif"/>
          <w:color w:val="000000"/>
        </w:rPr>
        <w:t xml:space="preserve"> mad</w:t>
      </w:r>
      <w:r w:rsidR="00575906" w:rsidRPr="00D470B1">
        <w:rPr>
          <w:rFonts w:cs="LiberationSerif"/>
          <w:color w:val="000000"/>
        </w:rPr>
        <w:t>e payable to the SD Jr. Angus</w:t>
      </w:r>
      <w:r w:rsidRPr="00D470B1">
        <w:rPr>
          <w:rFonts w:cs="LiberationSerif"/>
          <w:color w:val="000000"/>
        </w:rPr>
        <w:t xml:space="preserve"> </w:t>
      </w:r>
      <w:r w:rsidR="00B2196C" w:rsidRPr="00D470B1">
        <w:rPr>
          <w:rFonts w:cs="LiberationSerif"/>
          <w:color w:val="000000"/>
        </w:rPr>
        <w:t>Association and</w:t>
      </w:r>
      <w:r w:rsidRPr="00D470B1">
        <w:rPr>
          <w:rFonts w:cs="LiberationSerif"/>
          <w:color w:val="000000"/>
        </w:rPr>
        <w:t xml:space="preserve"> include it with this application.</w:t>
      </w:r>
    </w:p>
    <w:p w14:paraId="5BA46CF9" w14:textId="77777777" w:rsidR="00575906" w:rsidRPr="00D470B1" w:rsidRDefault="00575906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5B64F7A4" w14:textId="77777777" w:rsidR="00575906" w:rsidRPr="00D470B1" w:rsidRDefault="00575906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295BA42D" w14:textId="77777777" w:rsidR="00071D0F" w:rsidRDefault="00071D0F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7321075B" w14:textId="77777777" w:rsidR="00071D0F" w:rsidRDefault="00071D0F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6415FFDE" w14:textId="16F80453" w:rsidR="00071D0F" w:rsidRDefault="001E77AF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>
        <w:rPr>
          <w:rFonts w:cs="LiberationSerif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36BCD" wp14:editId="3E600C2D">
                <wp:simplePos x="0" y="0"/>
                <wp:positionH relativeFrom="page">
                  <wp:align>left</wp:align>
                </wp:positionH>
                <wp:positionV relativeFrom="paragraph">
                  <wp:posOffset>264453</wp:posOffset>
                </wp:positionV>
                <wp:extent cx="7709095" cy="16412"/>
                <wp:effectExtent l="0" t="0" r="2540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9095" cy="164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31EF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8pt" to="60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67FEFD05" w14:textId="62A78860" w:rsidR="00071D0F" w:rsidRDefault="00071D0F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1F964F86" w14:textId="148D9774" w:rsidR="00071D0F" w:rsidRDefault="00071D0F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0C164748" w14:textId="77777777" w:rsidR="00071D0F" w:rsidRDefault="00071D0F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58CDD8E4" w14:textId="77777777" w:rsidR="00071D0F" w:rsidRDefault="00071D0F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4B7D34B4" w14:textId="4DB94D0D" w:rsidR="00590EBE" w:rsidRPr="00D470B1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D470B1">
        <w:rPr>
          <w:rFonts w:cs="LiberationSerif"/>
          <w:color w:val="000000"/>
        </w:rPr>
        <w:t>The following must be completed by a parent or legal guardian.</w:t>
      </w:r>
    </w:p>
    <w:p w14:paraId="1D5BCD56" w14:textId="77777777" w:rsidR="008F3726" w:rsidRPr="00D470B1" w:rsidRDefault="008F3726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65E11DF4" w14:textId="39D72233" w:rsidR="00590EBE" w:rsidRPr="00D470B1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D470B1">
        <w:rPr>
          <w:rFonts w:cs="LiberationSerif"/>
          <w:color w:val="000000"/>
        </w:rPr>
        <w:t>As the parent or legal guardian of _______________________ I hereby agree t</w:t>
      </w:r>
      <w:r w:rsidR="00575906" w:rsidRPr="00D470B1">
        <w:rPr>
          <w:rFonts w:cs="LiberationSerif"/>
          <w:color w:val="000000"/>
        </w:rPr>
        <w:t xml:space="preserve">hat </w:t>
      </w:r>
      <w:r w:rsidRPr="00D470B1">
        <w:rPr>
          <w:rFonts w:cs="LiberationSerif"/>
          <w:color w:val="000000"/>
        </w:rPr>
        <w:t>this grant be awarded t</w:t>
      </w:r>
      <w:r w:rsidR="00575906" w:rsidRPr="00D470B1">
        <w:rPr>
          <w:rFonts w:cs="LiberationSerif"/>
          <w:color w:val="000000"/>
        </w:rPr>
        <w:t>oward the purchase of an Angus</w:t>
      </w:r>
      <w:r w:rsidRPr="00D470B1">
        <w:rPr>
          <w:rFonts w:cs="LiberationSerif"/>
          <w:color w:val="000000"/>
        </w:rPr>
        <w:t xml:space="preserve"> heifer </w:t>
      </w:r>
      <w:r w:rsidR="00071D0F">
        <w:rPr>
          <w:rFonts w:cs="LiberationSerif"/>
          <w:color w:val="000000"/>
        </w:rPr>
        <w:t>from a</w:t>
      </w:r>
      <w:r w:rsidR="007A2494">
        <w:rPr>
          <w:rFonts w:cs="LiberationSerif"/>
          <w:color w:val="000000"/>
        </w:rPr>
        <w:t xml:space="preserve"> current</w:t>
      </w:r>
      <w:r w:rsidR="00071D0F">
        <w:rPr>
          <w:rFonts w:cs="LiberationSerif"/>
          <w:color w:val="000000"/>
        </w:rPr>
        <w:t xml:space="preserve"> SDAA Angus Member</w:t>
      </w:r>
      <w:r w:rsidR="007A2494">
        <w:rPr>
          <w:rFonts w:cs="LiberationSerif"/>
          <w:color w:val="000000"/>
        </w:rPr>
        <w:t xml:space="preserve"> and will be transferred into the </w:t>
      </w:r>
      <w:r w:rsidR="00B2196C">
        <w:rPr>
          <w:rFonts w:cs="LiberationSerif"/>
          <w:color w:val="000000"/>
        </w:rPr>
        <w:t>applicant’s</w:t>
      </w:r>
      <w:r w:rsidR="007A2494">
        <w:rPr>
          <w:rFonts w:cs="LiberationSerif"/>
          <w:color w:val="000000"/>
        </w:rPr>
        <w:t xml:space="preserve"> name</w:t>
      </w:r>
      <w:r w:rsidR="00071D0F">
        <w:rPr>
          <w:rFonts w:cs="LiberationSerif"/>
          <w:color w:val="000000"/>
        </w:rPr>
        <w:t>.</w:t>
      </w:r>
    </w:p>
    <w:p w14:paraId="26AF5392" w14:textId="77777777" w:rsidR="00575906" w:rsidRPr="00D470B1" w:rsidRDefault="00575906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2F25D0B9" w14:textId="66BB0C0D" w:rsidR="00590EBE" w:rsidRPr="00D470B1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D470B1">
        <w:rPr>
          <w:rFonts w:cs="LiberationSerif"/>
          <w:color w:val="000000"/>
        </w:rPr>
        <w:t>____</w:t>
      </w:r>
      <w:r w:rsidR="00575906" w:rsidRPr="00D470B1">
        <w:rPr>
          <w:rFonts w:cs="LiberationSerif"/>
          <w:color w:val="000000"/>
        </w:rPr>
        <w:t>___</w:t>
      </w:r>
      <w:r w:rsidR="00071D0F">
        <w:rPr>
          <w:rFonts w:cs="LiberationSerif"/>
          <w:color w:val="000000"/>
        </w:rPr>
        <w:t>_______</w:t>
      </w:r>
      <w:r w:rsidR="00575906" w:rsidRPr="00D470B1">
        <w:rPr>
          <w:rFonts w:cs="LiberationSerif"/>
          <w:color w:val="000000"/>
        </w:rPr>
        <w:tab/>
        <w:t>___________</w:t>
      </w:r>
      <w:r w:rsidRPr="00D470B1">
        <w:rPr>
          <w:rFonts w:cs="LiberationSerif"/>
          <w:color w:val="000000"/>
        </w:rPr>
        <w:t>___________________________________________</w:t>
      </w:r>
    </w:p>
    <w:p w14:paraId="58C50406" w14:textId="77777777" w:rsidR="00590EBE" w:rsidRPr="00D470B1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D470B1">
        <w:rPr>
          <w:rFonts w:cs="LiberationSerif"/>
          <w:color w:val="000000"/>
        </w:rPr>
        <w:t xml:space="preserve">Date </w:t>
      </w:r>
      <w:r w:rsidR="00575906" w:rsidRPr="00D470B1">
        <w:rPr>
          <w:rFonts w:cs="LiberationSerif"/>
          <w:color w:val="000000"/>
        </w:rPr>
        <w:tab/>
      </w:r>
      <w:r w:rsidR="00575906" w:rsidRPr="00D470B1">
        <w:rPr>
          <w:rFonts w:cs="LiberationSerif"/>
          <w:color w:val="000000"/>
        </w:rPr>
        <w:tab/>
      </w:r>
      <w:r w:rsidR="00575906" w:rsidRPr="00D470B1">
        <w:rPr>
          <w:rFonts w:cs="LiberationSerif"/>
          <w:color w:val="000000"/>
        </w:rPr>
        <w:tab/>
      </w:r>
      <w:r w:rsidRPr="00D470B1">
        <w:rPr>
          <w:rFonts w:cs="LiberationSerif"/>
          <w:color w:val="000000"/>
        </w:rPr>
        <w:t>Signature of parent or legal guardian</w:t>
      </w:r>
    </w:p>
    <w:p w14:paraId="19384A93" w14:textId="77777777" w:rsidR="00575906" w:rsidRPr="00D470B1" w:rsidRDefault="00575906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443DDEA3" w14:textId="77777777" w:rsidR="00071D0F" w:rsidRDefault="00071D0F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626C6878" w14:textId="77777777" w:rsidR="00071D0F" w:rsidRDefault="00071D0F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7589251B" w14:textId="77777777" w:rsidR="00071D0F" w:rsidRDefault="00071D0F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1D1C8138" w14:textId="77777777" w:rsidR="00071D0F" w:rsidRDefault="00071D0F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1F91AE90" w14:textId="4BD86D5E" w:rsidR="00590EBE" w:rsidRPr="00071D0F" w:rsidRDefault="00590EBE" w:rsidP="00590EBE">
      <w:pPr>
        <w:autoSpaceDE w:val="0"/>
        <w:autoSpaceDN w:val="0"/>
        <w:adjustRightInd w:val="0"/>
        <w:rPr>
          <w:rFonts w:cs="LiberationSerif"/>
          <w:b/>
          <w:bCs/>
          <w:color w:val="000000"/>
        </w:rPr>
      </w:pPr>
      <w:r w:rsidRPr="00071D0F">
        <w:rPr>
          <w:rFonts w:cs="LiberationSerif"/>
          <w:b/>
          <w:bCs/>
          <w:color w:val="000000"/>
        </w:rPr>
        <w:t xml:space="preserve">Return this page and the next page </w:t>
      </w:r>
      <w:r w:rsidR="00071D0F" w:rsidRPr="00071D0F">
        <w:rPr>
          <w:rFonts w:cs="LiberationSerif"/>
          <w:b/>
          <w:bCs/>
          <w:color w:val="000000"/>
        </w:rPr>
        <w:t>with a postmark date prior to October 2</w:t>
      </w:r>
      <w:r w:rsidR="003E012E">
        <w:rPr>
          <w:rFonts w:cs="LiberationSerif"/>
          <w:b/>
          <w:bCs/>
          <w:color w:val="000000"/>
        </w:rPr>
        <w:t>7</w:t>
      </w:r>
      <w:r w:rsidR="00071D0F" w:rsidRPr="00071D0F">
        <w:rPr>
          <w:rFonts w:cs="LiberationSerif"/>
          <w:b/>
          <w:bCs/>
          <w:color w:val="000000"/>
          <w:vertAlign w:val="superscript"/>
        </w:rPr>
        <w:t>th</w:t>
      </w:r>
      <w:r w:rsidR="00071D0F" w:rsidRPr="00071D0F">
        <w:rPr>
          <w:rFonts w:cs="LiberationSerif"/>
          <w:b/>
          <w:bCs/>
          <w:color w:val="000000"/>
        </w:rPr>
        <w:t>, 202</w:t>
      </w:r>
      <w:r w:rsidR="00B2196C">
        <w:rPr>
          <w:rFonts w:cs="LiberationSerif"/>
          <w:b/>
          <w:bCs/>
          <w:color w:val="000000"/>
        </w:rPr>
        <w:t>2</w:t>
      </w:r>
      <w:r w:rsidRPr="00071D0F">
        <w:rPr>
          <w:rFonts w:cs="LiberationSerif"/>
          <w:b/>
          <w:bCs/>
          <w:color w:val="000000"/>
        </w:rPr>
        <w:t>:</w:t>
      </w:r>
    </w:p>
    <w:p w14:paraId="32E296E4" w14:textId="77777777" w:rsidR="004C6528" w:rsidRPr="00071D0F" w:rsidRDefault="004C6528" w:rsidP="00590EBE">
      <w:pPr>
        <w:autoSpaceDE w:val="0"/>
        <w:autoSpaceDN w:val="0"/>
        <w:adjustRightInd w:val="0"/>
        <w:rPr>
          <w:rFonts w:cs="LiberationSerif"/>
          <w:b/>
          <w:bCs/>
          <w:color w:val="000000"/>
        </w:rPr>
      </w:pPr>
    </w:p>
    <w:p w14:paraId="39C374BB" w14:textId="28053FFD" w:rsidR="00590EBE" w:rsidRPr="00071D0F" w:rsidRDefault="00590EBE" w:rsidP="00590EBE">
      <w:pPr>
        <w:autoSpaceDE w:val="0"/>
        <w:autoSpaceDN w:val="0"/>
        <w:adjustRightInd w:val="0"/>
        <w:rPr>
          <w:rFonts w:cs="LiberationSerif"/>
          <w:b/>
          <w:bCs/>
          <w:color w:val="000000"/>
        </w:rPr>
      </w:pPr>
      <w:r w:rsidRPr="00071D0F">
        <w:rPr>
          <w:rFonts w:cs="LiberationSerif"/>
          <w:b/>
          <w:bCs/>
          <w:color w:val="000000"/>
        </w:rPr>
        <w:t>S</w:t>
      </w:r>
      <w:r w:rsidR="00071D0F" w:rsidRPr="00071D0F">
        <w:rPr>
          <w:rFonts w:cs="LiberationSerif"/>
          <w:b/>
          <w:bCs/>
          <w:color w:val="000000"/>
        </w:rPr>
        <w:t>outh Dakota Angus Association, Christy Winckler</w:t>
      </w:r>
    </w:p>
    <w:p w14:paraId="1A6203DA" w14:textId="0BBDE9F3" w:rsidR="00590EBE" w:rsidRPr="00071D0F" w:rsidRDefault="00071D0F" w:rsidP="00590EBE">
      <w:pPr>
        <w:autoSpaceDE w:val="0"/>
        <w:autoSpaceDN w:val="0"/>
        <w:adjustRightInd w:val="0"/>
        <w:rPr>
          <w:rFonts w:cs="LiberationSerif"/>
          <w:b/>
          <w:bCs/>
          <w:color w:val="000000"/>
          <w:sz w:val="24"/>
          <w:szCs w:val="24"/>
        </w:rPr>
      </w:pPr>
      <w:r w:rsidRPr="00071D0F">
        <w:rPr>
          <w:rFonts w:cs="LiberationSerif"/>
          <w:b/>
          <w:bCs/>
          <w:color w:val="000000"/>
          <w:sz w:val="24"/>
          <w:szCs w:val="24"/>
        </w:rPr>
        <w:t>42083 282</w:t>
      </w:r>
      <w:r w:rsidRPr="00071D0F">
        <w:rPr>
          <w:rFonts w:cs="LiberationSerif"/>
          <w:b/>
          <w:bCs/>
          <w:color w:val="000000"/>
          <w:sz w:val="24"/>
          <w:szCs w:val="24"/>
          <w:vertAlign w:val="superscript"/>
        </w:rPr>
        <w:t>nd</w:t>
      </w:r>
      <w:r w:rsidRPr="00071D0F">
        <w:rPr>
          <w:rFonts w:cs="LiberationSerif"/>
          <w:b/>
          <w:bCs/>
          <w:color w:val="000000"/>
          <w:sz w:val="24"/>
          <w:szCs w:val="24"/>
        </w:rPr>
        <w:t xml:space="preserve"> St.</w:t>
      </w:r>
    </w:p>
    <w:p w14:paraId="3D3A7479" w14:textId="148AF8E8" w:rsidR="005607D7" w:rsidRPr="00071D0F" w:rsidRDefault="00071D0F" w:rsidP="00590EBE">
      <w:pPr>
        <w:autoSpaceDE w:val="0"/>
        <w:autoSpaceDN w:val="0"/>
        <w:adjustRightInd w:val="0"/>
        <w:rPr>
          <w:rFonts w:cs="LiberationSerif"/>
          <w:b/>
          <w:bCs/>
          <w:color w:val="000000"/>
          <w:sz w:val="24"/>
          <w:szCs w:val="24"/>
        </w:rPr>
      </w:pPr>
      <w:r w:rsidRPr="00071D0F">
        <w:rPr>
          <w:rFonts w:cs="LiberationSerif"/>
          <w:b/>
          <w:bCs/>
          <w:color w:val="000000"/>
          <w:sz w:val="24"/>
          <w:szCs w:val="24"/>
        </w:rPr>
        <w:t>Olivet, SD 57052</w:t>
      </w:r>
    </w:p>
    <w:p w14:paraId="0C3EE4B8" w14:textId="36529645" w:rsidR="00590EBE" w:rsidRPr="00071D0F" w:rsidRDefault="00590EBE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</w:p>
    <w:p w14:paraId="79CD05C3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lastRenderedPageBreak/>
        <w:t>Application must be completed by applicant only in their own handw</w:t>
      </w:r>
      <w:r w:rsidR="006F1CBE" w:rsidRPr="008625F5">
        <w:rPr>
          <w:rFonts w:cs="LiberationSerif"/>
          <w:color w:val="000000"/>
        </w:rPr>
        <w:t xml:space="preserve">riting. Do NOT put name on this </w:t>
      </w:r>
      <w:r w:rsidRPr="008625F5">
        <w:rPr>
          <w:rFonts w:cs="LiberationSerif"/>
          <w:color w:val="000000"/>
        </w:rPr>
        <w:t>portion of the application – failure to comply will result in disqualification.</w:t>
      </w:r>
    </w:p>
    <w:p w14:paraId="49630E9D" w14:textId="77777777" w:rsidR="009661CB" w:rsidRPr="008625F5" w:rsidRDefault="009661CB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783471C7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DO NOT WRITE on reverse side (attach additional paper if needed.)</w:t>
      </w:r>
    </w:p>
    <w:p w14:paraId="0EFDC9D8" w14:textId="77777777" w:rsidR="009661CB" w:rsidRPr="008625F5" w:rsidRDefault="009661CB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61B77FF6" w14:textId="77777777" w:rsidR="00071D0F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 xml:space="preserve">Please be specific in your answers. </w:t>
      </w:r>
    </w:p>
    <w:p w14:paraId="55037CCC" w14:textId="77777777" w:rsidR="00071D0F" w:rsidRDefault="00071D0F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39352256" w14:textId="57B4FAB9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Age: ________</w:t>
      </w:r>
    </w:p>
    <w:p w14:paraId="4672FFEE" w14:textId="77777777" w:rsidR="009661CB" w:rsidRPr="008625F5" w:rsidRDefault="009661CB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44D11A43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1. List activities in which you are presently involved (ie: community, Jr Cattlemen’s Association,</w:t>
      </w:r>
    </w:p>
    <w:p w14:paraId="24E95D26" w14:textId="77777777" w:rsidR="00590EBE" w:rsidRPr="008625F5" w:rsidRDefault="009661CB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4-H, FFA, SD Jr. Angus</w:t>
      </w:r>
      <w:r w:rsidR="00590EBE" w:rsidRPr="008625F5">
        <w:rPr>
          <w:rFonts w:cs="LiberationSerif"/>
          <w:color w:val="000000"/>
        </w:rPr>
        <w:t xml:space="preserve"> As</w:t>
      </w:r>
      <w:r w:rsidRPr="008625F5">
        <w:rPr>
          <w:rFonts w:cs="LiberationSerif"/>
          <w:color w:val="000000"/>
        </w:rPr>
        <w:t>sociation, National Jr. Angus</w:t>
      </w:r>
      <w:r w:rsidR="00590EBE" w:rsidRPr="008625F5">
        <w:rPr>
          <w:rFonts w:cs="LiberationSerif"/>
          <w:color w:val="000000"/>
        </w:rPr>
        <w:t xml:space="preserve"> Association, etc.)</w:t>
      </w:r>
    </w:p>
    <w:p w14:paraId="27A7485B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_________________________________________________________________________________</w:t>
      </w:r>
    </w:p>
    <w:p w14:paraId="578FA4D2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_________________________________________________________________________________</w:t>
      </w:r>
    </w:p>
    <w:p w14:paraId="3CB2FD5B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_________________________________________________________________________________</w:t>
      </w:r>
    </w:p>
    <w:p w14:paraId="6BF1FCFD" w14:textId="1BB9F6AA" w:rsidR="007A2494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_____________________________________________________________________________</w:t>
      </w:r>
      <w:r w:rsidR="007A2494">
        <w:rPr>
          <w:rFonts w:cs="LiberationSerif"/>
          <w:color w:val="000000"/>
        </w:rPr>
        <w:t>____</w:t>
      </w:r>
    </w:p>
    <w:p w14:paraId="39AE6992" w14:textId="3CBFFDF4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____</w:t>
      </w:r>
      <w:r w:rsidR="007A2494">
        <w:rPr>
          <w:rFonts w:cs="LiberationSerif"/>
          <w:color w:val="000000"/>
        </w:rPr>
        <w:t>_____________________________________________________________________________</w:t>
      </w:r>
    </w:p>
    <w:p w14:paraId="7314D3E3" w14:textId="77777777" w:rsidR="009661CB" w:rsidRPr="008625F5" w:rsidRDefault="009661CB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0111A11B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2. At present, I own _______ number of cows</w:t>
      </w:r>
      <w:r w:rsidR="009661CB" w:rsidRPr="008625F5">
        <w:rPr>
          <w:rFonts w:cs="LiberationSerif"/>
          <w:color w:val="000000"/>
        </w:rPr>
        <w:t>, _______ of which are Angus</w:t>
      </w:r>
      <w:r w:rsidRPr="008625F5">
        <w:rPr>
          <w:rFonts w:cs="LiberationSerif"/>
          <w:color w:val="000000"/>
        </w:rPr>
        <w:t>.</w:t>
      </w:r>
    </w:p>
    <w:p w14:paraId="1C5E432E" w14:textId="77777777" w:rsidR="009661CB" w:rsidRPr="008625F5" w:rsidRDefault="009661CB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6744024B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3. Tell us how you will pay for the balance of the heifer should t</w:t>
      </w:r>
      <w:r w:rsidR="004C6528" w:rsidRPr="008625F5">
        <w:rPr>
          <w:rFonts w:cs="LiberationSerif"/>
          <w:color w:val="000000"/>
        </w:rPr>
        <w:t xml:space="preserve">his grant be given to you. (For </w:t>
      </w:r>
      <w:r w:rsidRPr="008625F5">
        <w:rPr>
          <w:rFonts w:cs="LiberationSerif"/>
          <w:color w:val="000000"/>
        </w:rPr>
        <w:t>example: borrow money, have money in savings account, etc.)</w:t>
      </w:r>
    </w:p>
    <w:p w14:paraId="3718E0A2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_________________________________________________________________________________</w:t>
      </w:r>
    </w:p>
    <w:p w14:paraId="506E7FDE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_________________________________________________________________________________</w:t>
      </w:r>
    </w:p>
    <w:p w14:paraId="3A2C3965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_________________________________________________________________________________</w:t>
      </w:r>
    </w:p>
    <w:p w14:paraId="4DA2B80C" w14:textId="77777777" w:rsidR="009661CB" w:rsidRPr="008625F5" w:rsidRDefault="009661CB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767B94D3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4. Do you agree to show this heifer</w:t>
      </w:r>
      <w:r w:rsidR="009661CB" w:rsidRPr="008625F5">
        <w:rPr>
          <w:rFonts w:cs="LiberationSerif"/>
          <w:color w:val="000000"/>
        </w:rPr>
        <w:t xml:space="preserve"> at </w:t>
      </w:r>
      <w:r w:rsidR="00963AD9" w:rsidRPr="008625F5">
        <w:rPr>
          <w:rFonts w:cs="LiberationSerif"/>
          <w:color w:val="000000"/>
        </w:rPr>
        <w:t xml:space="preserve">one of </w:t>
      </w:r>
      <w:r w:rsidR="009661CB" w:rsidRPr="008625F5">
        <w:rPr>
          <w:rFonts w:cs="LiberationSerif"/>
          <w:color w:val="000000"/>
        </w:rPr>
        <w:t xml:space="preserve">the </w:t>
      </w:r>
      <w:r w:rsidR="00963AD9" w:rsidRPr="008625F5">
        <w:rPr>
          <w:rFonts w:cs="LiberationSerif"/>
          <w:color w:val="000000"/>
        </w:rPr>
        <w:t xml:space="preserve">following </w:t>
      </w:r>
      <w:r w:rsidR="009661CB" w:rsidRPr="008625F5">
        <w:rPr>
          <w:rFonts w:cs="LiberationSerif"/>
          <w:color w:val="000000"/>
        </w:rPr>
        <w:t xml:space="preserve">upcoming </w:t>
      </w:r>
      <w:r w:rsidR="00963AD9" w:rsidRPr="008625F5">
        <w:rPr>
          <w:rFonts w:cs="LiberationSerif"/>
          <w:color w:val="000000"/>
        </w:rPr>
        <w:t xml:space="preserve">shows. </w:t>
      </w:r>
      <w:r w:rsidR="008625F5">
        <w:rPr>
          <w:rFonts w:cs="LiberationSerif"/>
          <w:color w:val="000000"/>
        </w:rPr>
        <w:t xml:space="preserve"> </w:t>
      </w:r>
      <w:r w:rsidR="009661CB" w:rsidRPr="008625F5">
        <w:rPr>
          <w:rFonts w:cs="LiberationSerif"/>
          <w:color w:val="000000"/>
        </w:rPr>
        <w:t>SD Jr. Angus</w:t>
      </w:r>
      <w:r w:rsidRPr="008625F5">
        <w:rPr>
          <w:rFonts w:cs="LiberationSerif"/>
          <w:color w:val="000000"/>
        </w:rPr>
        <w:t xml:space="preserve"> Field Day, local SD county fair</w:t>
      </w:r>
      <w:r w:rsidR="00963AD9" w:rsidRPr="008625F5">
        <w:rPr>
          <w:rFonts w:cs="LiberationSerif"/>
          <w:color w:val="000000"/>
        </w:rPr>
        <w:t xml:space="preserve"> or</w:t>
      </w:r>
      <w:r w:rsidR="009661CB" w:rsidRPr="008625F5">
        <w:rPr>
          <w:rFonts w:cs="LiberationSerif"/>
          <w:color w:val="000000"/>
        </w:rPr>
        <w:t xml:space="preserve"> SD Angus </w:t>
      </w:r>
      <w:r w:rsidRPr="008625F5">
        <w:rPr>
          <w:rFonts w:cs="LiberationSerif"/>
          <w:color w:val="000000"/>
        </w:rPr>
        <w:t>Heifer Futurity? _______ Yes _______ No</w:t>
      </w:r>
    </w:p>
    <w:p w14:paraId="7E095524" w14:textId="77777777" w:rsidR="009661CB" w:rsidRPr="008625F5" w:rsidRDefault="009661CB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471434E6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5. Are you able to provide the proper care for this heifer as a show heifer: ___________________</w:t>
      </w:r>
    </w:p>
    <w:p w14:paraId="6D3E27E7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Explain:</w:t>
      </w:r>
    </w:p>
    <w:p w14:paraId="048DCCA5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_________________________________________________________________________________</w:t>
      </w:r>
    </w:p>
    <w:p w14:paraId="4EF09601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_________________________________________________________________________________</w:t>
      </w:r>
    </w:p>
    <w:p w14:paraId="7EB789D0" w14:textId="77777777" w:rsidR="009661CB" w:rsidRPr="008625F5" w:rsidRDefault="009661CB" w:rsidP="00590EBE">
      <w:pPr>
        <w:autoSpaceDE w:val="0"/>
        <w:autoSpaceDN w:val="0"/>
        <w:adjustRightInd w:val="0"/>
        <w:rPr>
          <w:rFonts w:cs="LiberationSerif"/>
          <w:color w:val="000000"/>
        </w:rPr>
      </w:pPr>
    </w:p>
    <w:p w14:paraId="622EEE84" w14:textId="62E186A5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6. In the space provided below, explain your reasons for applying for this grant</w:t>
      </w:r>
      <w:r w:rsidR="007A2494">
        <w:rPr>
          <w:rFonts w:cs="LiberationSerif"/>
          <w:color w:val="000000"/>
        </w:rPr>
        <w:t xml:space="preserve"> and your reason for choosing an Angus heifer</w:t>
      </w:r>
      <w:r w:rsidRPr="008625F5">
        <w:rPr>
          <w:rFonts w:cs="LiberationSerif"/>
          <w:color w:val="000000"/>
        </w:rPr>
        <w:t>.</w:t>
      </w:r>
    </w:p>
    <w:p w14:paraId="3D8124D5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</w:rPr>
      </w:pPr>
      <w:r w:rsidRPr="008625F5">
        <w:rPr>
          <w:rFonts w:cs="LiberationSerif"/>
          <w:color w:val="000000"/>
        </w:rPr>
        <w:t>_________________________________________________________________________________</w:t>
      </w:r>
    </w:p>
    <w:p w14:paraId="1E6EC1EB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-Bold"/>
          <w:b/>
          <w:bCs/>
          <w:color w:val="000000"/>
        </w:rPr>
      </w:pPr>
      <w:r w:rsidRPr="008625F5">
        <w:rPr>
          <w:rFonts w:cs="LiberationSerif-Bold"/>
          <w:b/>
          <w:bCs/>
          <w:color w:val="000000"/>
        </w:rPr>
        <w:t>__________________________________________________________________________________</w:t>
      </w:r>
    </w:p>
    <w:p w14:paraId="1A12133D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-Bold"/>
          <w:b/>
          <w:bCs/>
          <w:color w:val="000000"/>
        </w:rPr>
      </w:pPr>
      <w:r w:rsidRPr="008625F5">
        <w:rPr>
          <w:rFonts w:cs="LiberationSerif-Bold"/>
          <w:b/>
          <w:bCs/>
          <w:color w:val="000000"/>
        </w:rPr>
        <w:t>__________________________________________________________________________________</w:t>
      </w:r>
    </w:p>
    <w:p w14:paraId="4278CDD9" w14:textId="75B9358A" w:rsidR="00590EBE" w:rsidRDefault="00590EBE" w:rsidP="00590EBE">
      <w:pPr>
        <w:autoSpaceDE w:val="0"/>
        <w:autoSpaceDN w:val="0"/>
        <w:adjustRightInd w:val="0"/>
        <w:rPr>
          <w:rFonts w:cs="LiberationSerif-Bold"/>
          <w:b/>
          <w:bCs/>
          <w:color w:val="000000"/>
        </w:rPr>
      </w:pPr>
      <w:r w:rsidRPr="008625F5">
        <w:rPr>
          <w:rFonts w:cs="LiberationSerif-Bold"/>
          <w:b/>
          <w:bCs/>
          <w:color w:val="000000"/>
        </w:rPr>
        <w:t>__________________________________________________________________________________</w:t>
      </w:r>
    </w:p>
    <w:p w14:paraId="7BB1751B" w14:textId="7D2CFA57" w:rsidR="007A2494" w:rsidRDefault="007A2494" w:rsidP="00590EBE">
      <w:pPr>
        <w:autoSpaceDE w:val="0"/>
        <w:autoSpaceDN w:val="0"/>
        <w:adjustRightInd w:val="0"/>
        <w:rPr>
          <w:rFonts w:cs="LiberationSerif-Bold"/>
          <w:b/>
          <w:bCs/>
          <w:color w:val="000000"/>
        </w:rPr>
      </w:pPr>
      <w:r>
        <w:rPr>
          <w:rFonts w:cs="LiberationSerif-Bold"/>
          <w:b/>
          <w:bCs/>
          <w:color w:val="000000"/>
        </w:rPr>
        <w:t>__________________________________________________________________________________</w:t>
      </w:r>
    </w:p>
    <w:p w14:paraId="30BDE55B" w14:textId="37135505" w:rsidR="007A2494" w:rsidRDefault="007A2494" w:rsidP="00590EBE">
      <w:pPr>
        <w:autoSpaceDE w:val="0"/>
        <w:autoSpaceDN w:val="0"/>
        <w:adjustRightInd w:val="0"/>
        <w:rPr>
          <w:rFonts w:cs="LiberationSerif-Bold"/>
          <w:b/>
          <w:bCs/>
          <w:color w:val="000000"/>
        </w:rPr>
      </w:pPr>
      <w:r>
        <w:rPr>
          <w:rFonts w:cs="LiberationSerif-Bold"/>
          <w:b/>
          <w:bCs/>
          <w:color w:val="000000"/>
        </w:rPr>
        <w:t>__________________________________________________________________________________</w:t>
      </w:r>
    </w:p>
    <w:p w14:paraId="5D47D7A8" w14:textId="778E7F7D" w:rsidR="007A2494" w:rsidRPr="008625F5" w:rsidRDefault="007A2494" w:rsidP="00590EBE">
      <w:pPr>
        <w:autoSpaceDE w:val="0"/>
        <w:autoSpaceDN w:val="0"/>
        <w:adjustRightInd w:val="0"/>
        <w:rPr>
          <w:rFonts w:cs="LiberationSerif-Bold"/>
          <w:b/>
          <w:bCs/>
          <w:color w:val="000000"/>
        </w:rPr>
      </w:pPr>
      <w:r>
        <w:rPr>
          <w:rFonts w:cs="LiberationSerif-Bold"/>
          <w:b/>
          <w:bCs/>
          <w:color w:val="000000"/>
        </w:rPr>
        <w:t>__________________________________________________________________________________</w:t>
      </w:r>
    </w:p>
    <w:p w14:paraId="2F7DCAA3" w14:textId="77777777" w:rsidR="00590EBE" w:rsidRPr="008625F5" w:rsidRDefault="00590EBE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</w:p>
    <w:p w14:paraId="02901688" w14:textId="50CD76F2" w:rsidR="00071D0F" w:rsidRDefault="00071D0F" w:rsidP="00071D0F">
      <w:pPr>
        <w:autoSpaceDE w:val="0"/>
        <w:autoSpaceDN w:val="0"/>
        <w:adjustRightInd w:val="0"/>
        <w:rPr>
          <w:rFonts w:cs="LiberationSerif-Bold"/>
          <w:b/>
          <w:bCs/>
          <w:color w:val="000000"/>
        </w:rPr>
      </w:pPr>
    </w:p>
    <w:p w14:paraId="755911B4" w14:textId="5070E4DC" w:rsidR="00071D0F" w:rsidRDefault="00071D0F" w:rsidP="00071D0F">
      <w:pPr>
        <w:autoSpaceDE w:val="0"/>
        <w:autoSpaceDN w:val="0"/>
        <w:adjustRightInd w:val="0"/>
        <w:rPr>
          <w:rFonts w:cs="LiberationSerif-Bold"/>
          <w:b/>
          <w:bCs/>
          <w:color w:val="000000"/>
        </w:rPr>
      </w:pPr>
    </w:p>
    <w:p w14:paraId="78C6AAB5" w14:textId="788FE6E6" w:rsidR="00071D0F" w:rsidRDefault="00071D0F" w:rsidP="00071D0F">
      <w:pPr>
        <w:autoSpaceDE w:val="0"/>
        <w:autoSpaceDN w:val="0"/>
        <w:adjustRightInd w:val="0"/>
        <w:rPr>
          <w:rFonts w:cs="LiberationSerif-Bold"/>
          <w:b/>
          <w:bCs/>
          <w:color w:val="000000"/>
        </w:rPr>
      </w:pPr>
    </w:p>
    <w:p w14:paraId="5A4F7810" w14:textId="77777777" w:rsidR="005C6B86" w:rsidRDefault="005C6B86" w:rsidP="005C6B86">
      <w:pPr>
        <w:autoSpaceDE w:val="0"/>
        <w:autoSpaceDN w:val="0"/>
        <w:adjustRightInd w:val="0"/>
        <w:rPr>
          <w:rFonts w:cs="LiberationSerif-Bold"/>
          <w:b/>
          <w:bCs/>
          <w:color w:val="000000"/>
        </w:rPr>
      </w:pPr>
    </w:p>
    <w:p w14:paraId="39D056C7" w14:textId="1E96A428" w:rsidR="00590EBE" w:rsidRPr="008625F5" w:rsidRDefault="00E5417B" w:rsidP="005C6B86">
      <w:pPr>
        <w:autoSpaceDE w:val="0"/>
        <w:autoSpaceDN w:val="0"/>
        <w:adjustRightInd w:val="0"/>
        <w:jc w:val="center"/>
        <w:rPr>
          <w:rFonts w:cs="LiberationSerif-Bold"/>
          <w:b/>
          <w:bCs/>
          <w:color w:val="000000"/>
        </w:rPr>
      </w:pPr>
      <w:r>
        <w:rPr>
          <w:rFonts w:cs="LiberationSerif-Bold"/>
          <w:b/>
          <w:bCs/>
          <w:color w:val="000000"/>
          <w:sz w:val="36"/>
          <w:szCs w:val="36"/>
        </w:rPr>
        <w:lastRenderedPageBreak/>
        <w:t>202</w:t>
      </w:r>
      <w:r w:rsidR="003E012E">
        <w:rPr>
          <w:rFonts w:cs="LiberationSerif-Bold"/>
          <w:b/>
          <w:bCs/>
          <w:color w:val="000000"/>
          <w:sz w:val="36"/>
          <w:szCs w:val="36"/>
        </w:rPr>
        <w:t>3</w:t>
      </w:r>
      <w:r>
        <w:rPr>
          <w:rFonts w:cs="LiberationSerif-Bold"/>
          <w:b/>
          <w:bCs/>
          <w:color w:val="000000"/>
          <w:sz w:val="36"/>
          <w:szCs w:val="36"/>
        </w:rPr>
        <w:t xml:space="preserve"> </w:t>
      </w:r>
      <w:r w:rsidR="00590EBE" w:rsidRPr="008625F5">
        <w:rPr>
          <w:rFonts w:cs="LiberationSerif-Bold"/>
          <w:b/>
          <w:bCs/>
          <w:color w:val="000000"/>
          <w:sz w:val="36"/>
          <w:szCs w:val="36"/>
        </w:rPr>
        <w:t xml:space="preserve">South Dakota </w:t>
      </w:r>
      <w:r w:rsidR="004C6528" w:rsidRPr="008625F5">
        <w:rPr>
          <w:rFonts w:cs="LiberationSerif-Bold"/>
          <w:b/>
          <w:bCs/>
          <w:color w:val="000000"/>
          <w:sz w:val="36"/>
          <w:szCs w:val="36"/>
        </w:rPr>
        <w:t xml:space="preserve">Angus </w:t>
      </w:r>
      <w:r w:rsidR="00590EBE" w:rsidRPr="008625F5">
        <w:rPr>
          <w:rFonts w:cs="LiberationSerif-Bold"/>
          <w:b/>
          <w:bCs/>
          <w:color w:val="000000"/>
          <w:sz w:val="36"/>
          <w:szCs w:val="36"/>
        </w:rPr>
        <w:t xml:space="preserve">Heifer </w:t>
      </w:r>
      <w:r w:rsidR="004C6528" w:rsidRPr="008625F5">
        <w:rPr>
          <w:rFonts w:cs="LiberationSerif-Bold"/>
          <w:b/>
          <w:bCs/>
          <w:color w:val="000000"/>
          <w:sz w:val="36"/>
          <w:szCs w:val="36"/>
        </w:rPr>
        <w:t>Grant Program</w:t>
      </w:r>
    </w:p>
    <w:p w14:paraId="089DDFF2" w14:textId="77777777" w:rsidR="004C6528" w:rsidRPr="008625F5" w:rsidRDefault="004C6528" w:rsidP="00590EBE">
      <w:pPr>
        <w:autoSpaceDE w:val="0"/>
        <w:autoSpaceDN w:val="0"/>
        <w:adjustRightInd w:val="0"/>
        <w:rPr>
          <w:rFonts w:cs="LiberationSerif-Bold"/>
          <w:b/>
          <w:bCs/>
          <w:color w:val="000000"/>
        </w:rPr>
      </w:pPr>
    </w:p>
    <w:p w14:paraId="2BA4FD9D" w14:textId="77777777" w:rsidR="00590EBE" w:rsidRPr="00285D7E" w:rsidRDefault="00590EBE" w:rsidP="00590EBE">
      <w:pPr>
        <w:autoSpaceDE w:val="0"/>
        <w:autoSpaceDN w:val="0"/>
        <w:adjustRightInd w:val="0"/>
        <w:rPr>
          <w:rFonts w:cs="LiberationSerif-Bold"/>
          <w:b/>
          <w:bCs/>
          <w:color w:val="000000"/>
          <w:sz w:val="24"/>
          <w:szCs w:val="24"/>
        </w:rPr>
      </w:pPr>
      <w:r w:rsidRPr="00285D7E">
        <w:rPr>
          <w:rFonts w:cs="LiberationSerif-Bold"/>
          <w:b/>
          <w:bCs/>
          <w:color w:val="000000"/>
          <w:sz w:val="24"/>
          <w:szCs w:val="24"/>
        </w:rPr>
        <w:t>PURPOSES OF THE GRANT PROGRAM:</w:t>
      </w:r>
    </w:p>
    <w:p w14:paraId="73A23A70" w14:textId="77777777" w:rsidR="00590EBE" w:rsidRPr="00285D7E" w:rsidRDefault="004C6528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  <w:r w:rsidRPr="00285D7E">
        <w:rPr>
          <w:rFonts w:cs="LiberationSerif"/>
          <w:color w:val="000000"/>
          <w:sz w:val="24"/>
          <w:szCs w:val="24"/>
        </w:rPr>
        <w:t>1. To provide quality Angus</w:t>
      </w:r>
      <w:r w:rsidR="00590EBE" w:rsidRPr="00285D7E">
        <w:rPr>
          <w:rFonts w:cs="LiberationSerif"/>
          <w:color w:val="000000"/>
          <w:sz w:val="24"/>
          <w:szCs w:val="24"/>
        </w:rPr>
        <w:t xml:space="preserve"> heifers to youth interested in starting a herd.</w:t>
      </w:r>
    </w:p>
    <w:p w14:paraId="31A8C2B0" w14:textId="77777777" w:rsidR="00590EBE" w:rsidRPr="00285D7E" w:rsidRDefault="00590EBE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  <w:r w:rsidRPr="00285D7E">
        <w:rPr>
          <w:rFonts w:cs="LiberationSerif"/>
          <w:color w:val="000000"/>
          <w:sz w:val="24"/>
          <w:szCs w:val="24"/>
        </w:rPr>
        <w:t>2. To encourage y</w:t>
      </w:r>
      <w:r w:rsidR="004C6528" w:rsidRPr="00285D7E">
        <w:rPr>
          <w:rFonts w:cs="LiberationSerif"/>
          <w:color w:val="000000"/>
          <w:sz w:val="24"/>
          <w:szCs w:val="24"/>
        </w:rPr>
        <w:t>outh to show &amp; promote Angus</w:t>
      </w:r>
      <w:r w:rsidR="00702620">
        <w:rPr>
          <w:rFonts w:cs="LiberationSerif"/>
          <w:color w:val="000000"/>
          <w:sz w:val="24"/>
          <w:szCs w:val="24"/>
        </w:rPr>
        <w:t xml:space="preserve"> and increase their Angus herd.</w:t>
      </w:r>
    </w:p>
    <w:p w14:paraId="3241B846" w14:textId="77777777" w:rsidR="004C6528" w:rsidRPr="00285D7E" w:rsidRDefault="004C6528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</w:p>
    <w:p w14:paraId="1E472335" w14:textId="77777777" w:rsidR="00590EBE" w:rsidRPr="00285D7E" w:rsidRDefault="00590EBE" w:rsidP="00590EBE">
      <w:pPr>
        <w:autoSpaceDE w:val="0"/>
        <w:autoSpaceDN w:val="0"/>
        <w:adjustRightInd w:val="0"/>
        <w:rPr>
          <w:rFonts w:cs="LiberationSerif-Bold"/>
          <w:b/>
          <w:bCs/>
          <w:color w:val="000000"/>
          <w:sz w:val="24"/>
          <w:szCs w:val="24"/>
        </w:rPr>
      </w:pPr>
      <w:r w:rsidRPr="00285D7E">
        <w:rPr>
          <w:rFonts w:cs="LiberationSerif-Bold"/>
          <w:b/>
          <w:bCs/>
          <w:color w:val="000000"/>
          <w:sz w:val="24"/>
          <w:szCs w:val="24"/>
        </w:rPr>
        <w:t>YOUTH ELIGIBLE FOR THESE GRANTS SHOULD MEET THE FOLLOWING CRITERIA:</w:t>
      </w:r>
    </w:p>
    <w:p w14:paraId="2A1E7090" w14:textId="77777777" w:rsidR="00590EBE" w:rsidRPr="00285D7E" w:rsidRDefault="00590EBE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  <w:r w:rsidRPr="00285D7E">
        <w:rPr>
          <w:rFonts w:cs="LiberationSerif"/>
          <w:color w:val="000000"/>
          <w:sz w:val="24"/>
          <w:szCs w:val="24"/>
        </w:rPr>
        <w:t xml:space="preserve">1. Be a current </w:t>
      </w:r>
      <w:r w:rsidR="004C6528" w:rsidRPr="00285D7E">
        <w:rPr>
          <w:rFonts w:cs="LiberationSerif"/>
          <w:color w:val="000000"/>
          <w:sz w:val="24"/>
          <w:szCs w:val="24"/>
        </w:rPr>
        <w:t>member of the SD Junior Angus</w:t>
      </w:r>
      <w:r w:rsidRPr="00285D7E">
        <w:rPr>
          <w:rFonts w:cs="LiberationSerif"/>
          <w:color w:val="000000"/>
          <w:sz w:val="24"/>
          <w:szCs w:val="24"/>
        </w:rPr>
        <w:t xml:space="preserve"> Association and a resident of South Dakota.</w:t>
      </w:r>
    </w:p>
    <w:p w14:paraId="6CD102A7" w14:textId="7CF76C10" w:rsidR="00590EBE" w:rsidRPr="00285D7E" w:rsidRDefault="004C6528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  <w:r w:rsidRPr="00285D7E">
        <w:rPr>
          <w:rFonts w:cs="LiberationSerif"/>
          <w:color w:val="000000"/>
          <w:sz w:val="24"/>
          <w:szCs w:val="24"/>
        </w:rPr>
        <w:t>(Annual membership fee of $</w:t>
      </w:r>
      <w:r w:rsidR="00A260F9">
        <w:rPr>
          <w:rFonts w:cs="LiberationSerif"/>
          <w:color w:val="000000"/>
          <w:sz w:val="24"/>
          <w:szCs w:val="24"/>
        </w:rPr>
        <w:t>10</w:t>
      </w:r>
      <w:r w:rsidR="00590EBE" w:rsidRPr="00285D7E">
        <w:rPr>
          <w:rFonts w:cs="LiberationSerif"/>
          <w:color w:val="000000"/>
          <w:sz w:val="24"/>
          <w:szCs w:val="24"/>
        </w:rPr>
        <w:t xml:space="preserve"> may be sent with Grant Application</w:t>
      </w:r>
      <w:r w:rsidR="0052393E" w:rsidRPr="00285D7E">
        <w:rPr>
          <w:rFonts w:cs="LiberationSerif"/>
          <w:color w:val="000000"/>
          <w:sz w:val="24"/>
          <w:szCs w:val="24"/>
        </w:rPr>
        <w:t xml:space="preserve"> made out to SD Junior Angus Association</w:t>
      </w:r>
      <w:r w:rsidR="00590EBE" w:rsidRPr="00285D7E">
        <w:rPr>
          <w:rFonts w:cs="LiberationSerif"/>
          <w:color w:val="000000"/>
          <w:sz w:val="24"/>
          <w:szCs w:val="24"/>
        </w:rPr>
        <w:t>)</w:t>
      </w:r>
    </w:p>
    <w:p w14:paraId="295F9F4E" w14:textId="3344157E" w:rsidR="00590EBE" w:rsidRPr="00285D7E" w:rsidRDefault="00590EBE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  <w:r w:rsidRPr="00285D7E">
        <w:rPr>
          <w:rFonts w:cs="LiberationSerif"/>
          <w:color w:val="000000"/>
          <w:sz w:val="24"/>
          <w:szCs w:val="24"/>
        </w:rPr>
        <w:t>2. Age: Must be at leas</w:t>
      </w:r>
      <w:r w:rsidR="004C6528" w:rsidRPr="00285D7E">
        <w:rPr>
          <w:rFonts w:cs="LiberationSerif"/>
          <w:color w:val="000000"/>
          <w:sz w:val="24"/>
          <w:szCs w:val="24"/>
        </w:rPr>
        <w:t>t 8 years old on January 1, 20</w:t>
      </w:r>
      <w:r w:rsidR="005C6B86">
        <w:rPr>
          <w:rFonts w:cs="LiberationSerif"/>
          <w:color w:val="000000"/>
          <w:sz w:val="24"/>
          <w:szCs w:val="24"/>
        </w:rPr>
        <w:t>2</w:t>
      </w:r>
      <w:r w:rsidR="003E012E">
        <w:rPr>
          <w:rFonts w:cs="LiberationSerif"/>
          <w:color w:val="000000"/>
          <w:sz w:val="24"/>
          <w:szCs w:val="24"/>
        </w:rPr>
        <w:t>3</w:t>
      </w:r>
      <w:r w:rsidRPr="00285D7E">
        <w:rPr>
          <w:rFonts w:cs="LiberationSerif"/>
          <w:color w:val="000000"/>
          <w:sz w:val="24"/>
          <w:szCs w:val="24"/>
        </w:rPr>
        <w:t xml:space="preserve"> and not older </w:t>
      </w:r>
      <w:r w:rsidR="00C4277D">
        <w:rPr>
          <w:rFonts w:cs="LiberationSerif"/>
          <w:color w:val="000000"/>
          <w:sz w:val="24"/>
          <w:szCs w:val="24"/>
        </w:rPr>
        <w:t>than 21 years on January 1, 20</w:t>
      </w:r>
      <w:r w:rsidR="005C6B86">
        <w:rPr>
          <w:rFonts w:cs="LiberationSerif"/>
          <w:color w:val="000000"/>
          <w:sz w:val="24"/>
          <w:szCs w:val="24"/>
        </w:rPr>
        <w:t>2</w:t>
      </w:r>
      <w:r w:rsidR="003E012E">
        <w:rPr>
          <w:rFonts w:cs="LiberationSerif"/>
          <w:color w:val="000000"/>
          <w:sz w:val="24"/>
          <w:szCs w:val="24"/>
        </w:rPr>
        <w:t>3</w:t>
      </w:r>
      <w:r w:rsidRPr="00285D7E">
        <w:rPr>
          <w:rFonts w:cs="LiberationSerif"/>
          <w:color w:val="000000"/>
          <w:sz w:val="24"/>
          <w:szCs w:val="24"/>
        </w:rPr>
        <w:t>.</w:t>
      </w:r>
    </w:p>
    <w:p w14:paraId="546F36B2" w14:textId="77777777" w:rsidR="00590EBE" w:rsidRPr="00285D7E" w:rsidRDefault="00590EBE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  <w:r w:rsidRPr="00285D7E">
        <w:rPr>
          <w:rFonts w:cs="LiberationSerif"/>
          <w:color w:val="000000"/>
          <w:sz w:val="24"/>
          <w:szCs w:val="24"/>
        </w:rPr>
        <w:t xml:space="preserve">3. Must agree to show the heifer in </w:t>
      </w:r>
      <w:r w:rsidR="00873FDD" w:rsidRPr="00285D7E">
        <w:rPr>
          <w:rFonts w:cs="LiberationSerif"/>
          <w:color w:val="000000"/>
          <w:sz w:val="24"/>
          <w:szCs w:val="24"/>
        </w:rPr>
        <w:t xml:space="preserve">one of </w:t>
      </w:r>
      <w:r w:rsidRPr="00285D7E">
        <w:rPr>
          <w:rFonts w:cs="LiberationSerif"/>
          <w:color w:val="000000"/>
          <w:sz w:val="24"/>
          <w:szCs w:val="24"/>
        </w:rPr>
        <w:t xml:space="preserve">the </w:t>
      </w:r>
      <w:r w:rsidR="00873FDD" w:rsidRPr="00285D7E">
        <w:rPr>
          <w:rFonts w:cs="LiberationSerif"/>
          <w:color w:val="000000"/>
          <w:sz w:val="24"/>
          <w:szCs w:val="24"/>
        </w:rPr>
        <w:t xml:space="preserve">following </w:t>
      </w:r>
      <w:r w:rsidRPr="00285D7E">
        <w:rPr>
          <w:rFonts w:cs="LiberationSerif"/>
          <w:color w:val="000000"/>
          <w:sz w:val="24"/>
          <w:szCs w:val="24"/>
        </w:rPr>
        <w:t>upcoming</w:t>
      </w:r>
      <w:r w:rsidR="00873FDD" w:rsidRPr="00285D7E">
        <w:rPr>
          <w:rFonts w:cs="LiberationSerif"/>
          <w:color w:val="000000"/>
          <w:sz w:val="24"/>
          <w:szCs w:val="24"/>
        </w:rPr>
        <w:t xml:space="preserve"> shows</w:t>
      </w:r>
      <w:r w:rsidR="00702620" w:rsidRPr="00285D7E">
        <w:rPr>
          <w:rFonts w:cs="LiberationSerif"/>
          <w:color w:val="000000"/>
          <w:sz w:val="24"/>
          <w:szCs w:val="24"/>
        </w:rPr>
        <w:t>; SD</w:t>
      </w:r>
      <w:r w:rsidR="004C6528" w:rsidRPr="00285D7E">
        <w:rPr>
          <w:rFonts w:cs="LiberationSerif"/>
          <w:color w:val="000000"/>
          <w:sz w:val="24"/>
          <w:szCs w:val="24"/>
        </w:rPr>
        <w:t xml:space="preserve"> Junior Angus</w:t>
      </w:r>
      <w:r w:rsidRPr="00285D7E">
        <w:rPr>
          <w:rFonts w:cs="LiberationSerif"/>
          <w:color w:val="000000"/>
          <w:sz w:val="24"/>
          <w:szCs w:val="24"/>
        </w:rPr>
        <w:t xml:space="preserve"> Field Day in June; you</w:t>
      </w:r>
      <w:r w:rsidR="004C6528" w:rsidRPr="00285D7E">
        <w:rPr>
          <w:rFonts w:cs="LiberationSerif"/>
          <w:color w:val="000000"/>
          <w:sz w:val="24"/>
          <w:szCs w:val="24"/>
        </w:rPr>
        <w:t>r local SD county fair; and</w:t>
      </w:r>
      <w:r w:rsidR="00873FDD" w:rsidRPr="00285D7E">
        <w:rPr>
          <w:rFonts w:cs="LiberationSerif"/>
          <w:color w:val="000000"/>
          <w:sz w:val="24"/>
          <w:szCs w:val="24"/>
        </w:rPr>
        <w:t>/or</w:t>
      </w:r>
      <w:r w:rsidR="00702620">
        <w:rPr>
          <w:rFonts w:cs="LiberationSerif"/>
          <w:color w:val="000000"/>
          <w:sz w:val="24"/>
          <w:szCs w:val="24"/>
        </w:rPr>
        <w:t xml:space="preserve"> the</w:t>
      </w:r>
      <w:r w:rsidRPr="00285D7E">
        <w:rPr>
          <w:rFonts w:cs="LiberationSerif"/>
          <w:color w:val="000000"/>
          <w:sz w:val="24"/>
          <w:szCs w:val="24"/>
        </w:rPr>
        <w:t xml:space="preserve"> SD </w:t>
      </w:r>
      <w:r w:rsidR="004C6528" w:rsidRPr="00285D7E">
        <w:rPr>
          <w:rFonts w:cs="LiberationSerif"/>
          <w:color w:val="000000"/>
          <w:sz w:val="24"/>
          <w:szCs w:val="24"/>
        </w:rPr>
        <w:t>Angus</w:t>
      </w:r>
      <w:r w:rsidRPr="00285D7E">
        <w:rPr>
          <w:rFonts w:cs="LiberationSerif"/>
          <w:color w:val="000000"/>
          <w:sz w:val="24"/>
          <w:szCs w:val="24"/>
        </w:rPr>
        <w:t xml:space="preserve"> Heifer Futurity Show with the co-signature of parent or guardian to </w:t>
      </w:r>
      <w:r w:rsidR="004C6528" w:rsidRPr="00285D7E">
        <w:rPr>
          <w:rFonts w:cs="LiberationSerif"/>
          <w:color w:val="000000"/>
          <w:sz w:val="24"/>
          <w:szCs w:val="24"/>
        </w:rPr>
        <w:t xml:space="preserve">aid in the exhibit of heifer in </w:t>
      </w:r>
      <w:r w:rsidRPr="00285D7E">
        <w:rPr>
          <w:rFonts w:cs="LiberationSerif"/>
          <w:color w:val="000000"/>
          <w:sz w:val="24"/>
          <w:szCs w:val="24"/>
        </w:rPr>
        <w:t>these shows.</w:t>
      </w:r>
    </w:p>
    <w:p w14:paraId="49922FD1" w14:textId="77777777" w:rsidR="00590EBE" w:rsidRPr="00285D7E" w:rsidRDefault="00590EBE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  <w:r w:rsidRPr="00285D7E">
        <w:rPr>
          <w:rFonts w:cs="LiberationSerif"/>
          <w:color w:val="000000"/>
          <w:sz w:val="24"/>
          <w:szCs w:val="24"/>
        </w:rPr>
        <w:t>4. Must be able to provide an amount at least equal to or greater than the amount of the grant to purchase a heifer.</w:t>
      </w:r>
    </w:p>
    <w:p w14:paraId="08414703" w14:textId="0E3A42A1" w:rsidR="00590EBE" w:rsidRPr="00285D7E" w:rsidRDefault="00590EBE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  <w:r w:rsidRPr="00285D7E">
        <w:rPr>
          <w:rFonts w:cs="LiberationSerif"/>
          <w:color w:val="000000"/>
          <w:sz w:val="24"/>
          <w:szCs w:val="24"/>
        </w:rPr>
        <w:t>5.</w:t>
      </w:r>
      <w:r w:rsidR="00071D0F">
        <w:rPr>
          <w:rFonts w:cs="LiberationSerif"/>
          <w:color w:val="000000"/>
          <w:sz w:val="24"/>
          <w:szCs w:val="24"/>
        </w:rPr>
        <w:t xml:space="preserve"> Heifer must be purchased from a current member of the South Dakota Angus Association</w:t>
      </w:r>
      <w:r w:rsidR="00702620">
        <w:rPr>
          <w:rFonts w:cs="LiberationSerif"/>
          <w:color w:val="000000"/>
          <w:sz w:val="24"/>
          <w:szCs w:val="24"/>
        </w:rPr>
        <w:t>.</w:t>
      </w:r>
    </w:p>
    <w:p w14:paraId="4B4DE8A6" w14:textId="77777777" w:rsidR="00590EBE" w:rsidRPr="00285D7E" w:rsidRDefault="00590EBE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  <w:r w:rsidRPr="00285D7E">
        <w:rPr>
          <w:rFonts w:cs="LiberationSerif"/>
          <w:color w:val="000000"/>
          <w:sz w:val="24"/>
          <w:szCs w:val="24"/>
        </w:rPr>
        <w:t>6. Recipient agrees to abide by rules of the</w:t>
      </w:r>
      <w:r w:rsidR="00536F88" w:rsidRPr="00285D7E">
        <w:rPr>
          <w:rFonts w:cs="LiberationSerif"/>
          <w:color w:val="000000"/>
          <w:sz w:val="24"/>
          <w:szCs w:val="24"/>
        </w:rPr>
        <w:t xml:space="preserve"> American Angus Association</w:t>
      </w:r>
      <w:r w:rsidR="00702620" w:rsidRPr="00285D7E">
        <w:rPr>
          <w:rFonts w:cs="LiberationSerif"/>
          <w:color w:val="000000"/>
          <w:sz w:val="24"/>
          <w:szCs w:val="24"/>
        </w:rPr>
        <w:t>, Futurity</w:t>
      </w:r>
      <w:r w:rsidRPr="00285D7E">
        <w:rPr>
          <w:rFonts w:cs="LiberationSerif"/>
          <w:color w:val="000000"/>
          <w:sz w:val="24"/>
          <w:szCs w:val="24"/>
        </w:rPr>
        <w:t xml:space="preserve"> Show and the 4-H Code of Ethics.</w:t>
      </w:r>
    </w:p>
    <w:p w14:paraId="4ED30BBB" w14:textId="5C4F2FFE" w:rsidR="00590EBE" w:rsidRDefault="00590EBE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  <w:r w:rsidRPr="00285D7E">
        <w:rPr>
          <w:rFonts w:cs="LiberationSerif"/>
          <w:color w:val="000000"/>
          <w:sz w:val="24"/>
          <w:szCs w:val="24"/>
        </w:rPr>
        <w:t>8. Non-compliance with the Grant Rules (by recipients) may affect future chances to receive a grant.</w:t>
      </w:r>
    </w:p>
    <w:p w14:paraId="0FE0BD51" w14:textId="06BA7591" w:rsidR="007A2494" w:rsidRPr="00285D7E" w:rsidRDefault="00071D0F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  <w:r>
        <w:rPr>
          <w:rFonts w:cs="LiberationSerif"/>
          <w:color w:val="000000"/>
          <w:sz w:val="24"/>
          <w:szCs w:val="24"/>
        </w:rPr>
        <w:t xml:space="preserve">9. A copy of the sale receipt along with a copy of the registration paper </w:t>
      </w:r>
      <w:r w:rsidR="007A2494">
        <w:rPr>
          <w:rFonts w:cs="LiberationSerif"/>
          <w:color w:val="000000"/>
          <w:sz w:val="24"/>
          <w:szCs w:val="24"/>
        </w:rPr>
        <w:t xml:space="preserve">with the current owner listed as the applicant must be provided to the SDAA Treasurer in order to receive grant money. </w:t>
      </w:r>
      <w:r w:rsidR="007A2494" w:rsidRPr="007A2494">
        <w:rPr>
          <w:rFonts w:cs="LiberationSerif"/>
          <w:b/>
          <w:bCs/>
          <w:color w:val="000000"/>
          <w:sz w:val="24"/>
          <w:szCs w:val="24"/>
        </w:rPr>
        <w:t>(Heifer will be ineligible if the current owner is listed as a ranch name or other family member.)</w:t>
      </w:r>
    </w:p>
    <w:p w14:paraId="1175F34E" w14:textId="77777777" w:rsidR="00285D7E" w:rsidRPr="00285D7E" w:rsidRDefault="00285D7E" w:rsidP="00590EBE">
      <w:pPr>
        <w:autoSpaceDE w:val="0"/>
        <w:autoSpaceDN w:val="0"/>
        <w:adjustRightInd w:val="0"/>
        <w:rPr>
          <w:rFonts w:cs="LiberationSerif-Bold"/>
          <w:b/>
          <w:bCs/>
          <w:color w:val="000000"/>
          <w:sz w:val="24"/>
          <w:szCs w:val="24"/>
        </w:rPr>
      </w:pPr>
    </w:p>
    <w:p w14:paraId="7503C02A" w14:textId="77777777" w:rsidR="00590EBE" w:rsidRPr="00285D7E" w:rsidRDefault="00285D7E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  <w:r w:rsidRPr="00285D7E">
        <w:rPr>
          <w:rFonts w:cs="LiberationSerif-Bold"/>
          <w:b/>
          <w:bCs/>
          <w:color w:val="000000"/>
          <w:sz w:val="24"/>
          <w:szCs w:val="24"/>
        </w:rPr>
        <w:t>ALL GRANTS WILL BE $1,0</w:t>
      </w:r>
      <w:r w:rsidR="00590EBE" w:rsidRPr="00285D7E">
        <w:rPr>
          <w:rFonts w:cs="LiberationSerif-Bold"/>
          <w:b/>
          <w:bCs/>
          <w:color w:val="000000"/>
          <w:sz w:val="24"/>
          <w:szCs w:val="24"/>
        </w:rPr>
        <w:t>00</w:t>
      </w:r>
      <w:r w:rsidR="00590EBE" w:rsidRPr="00285D7E">
        <w:rPr>
          <w:rFonts w:cs="LiberationSerif"/>
          <w:color w:val="000000"/>
          <w:sz w:val="24"/>
          <w:szCs w:val="24"/>
        </w:rPr>
        <w:t>. Grants are not transferable and do NOT carry over to the next year.</w:t>
      </w:r>
    </w:p>
    <w:p w14:paraId="2BEFFA61" w14:textId="77777777" w:rsidR="00590EBE" w:rsidRPr="00285D7E" w:rsidRDefault="00590EBE" w:rsidP="00590EBE">
      <w:pPr>
        <w:autoSpaceDE w:val="0"/>
        <w:autoSpaceDN w:val="0"/>
        <w:adjustRightInd w:val="0"/>
        <w:rPr>
          <w:rFonts w:cs="LiberationSerif-Italic"/>
          <w:i/>
          <w:iCs/>
          <w:color w:val="000000"/>
          <w:sz w:val="24"/>
          <w:szCs w:val="24"/>
        </w:rPr>
      </w:pPr>
      <w:r w:rsidRPr="00285D7E">
        <w:rPr>
          <w:rFonts w:cs="LiberationSerif-Italic"/>
          <w:i/>
          <w:iCs/>
          <w:color w:val="000000"/>
          <w:sz w:val="24"/>
          <w:szCs w:val="24"/>
        </w:rPr>
        <w:t>Note: Grants are not limited to a one-time issuance. If you have won a grant before, you may apply again.</w:t>
      </w:r>
    </w:p>
    <w:p w14:paraId="30651D1A" w14:textId="77777777" w:rsidR="00285D7E" w:rsidRPr="00285D7E" w:rsidRDefault="00285D7E" w:rsidP="00590EBE">
      <w:pPr>
        <w:autoSpaceDE w:val="0"/>
        <w:autoSpaceDN w:val="0"/>
        <w:adjustRightInd w:val="0"/>
        <w:rPr>
          <w:rFonts w:cs="LiberationSerif-Bold"/>
          <w:b/>
          <w:bCs/>
          <w:color w:val="000000"/>
          <w:sz w:val="24"/>
          <w:szCs w:val="24"/>
        </w:rPr>
      </w:pPr>
    </w:p>
    <w:p w14:paraId="321A3B53" w14:textId="77777777" w:rsidR="00590EBE" w:rsidRPr="00285D7E" w:rsidRDefault="00590EBE" w:rsidP="00590EBE">
      <w:pPr>
        <w:autoSpaceDE w:val="0"/>
        <w:autoSpaceDN w:val="0"/>
        <w:adjustRightInd w:val="0"/>
        <w:rPr>
          <w:rFonts w:cs="LiberationSerif-Bold"/>
          <w:b/>
          <w:bCs/>
          <w:color w:val="000000"/>
          <w:sz w:val="24"/>
          <w:szCs w:val="24"/>
        </w:rPr>
      </w:pPr>
      <w:r w:rsidRPr="00285D7E">
        <w:rPr>
          <w:rFonts w:cs="LiberationSerif-Bold"/>
          <w:b/>
          <w:bCs/>
          <w:color w:val="000000"/>
          <w:sz w:val="24"/>
          <w:szCs w:val="24"/>
        </w:rPr>
        <w:t>How Recipients Will Be Chosen:</w:t>
      </w:r>
    </w:p>
    <w:p w14:paraId="3362A091" w14:textId="77777777" w:rsidR="00590EBE" w:rsidRPr="00285D7E" w:rsidRDefault="00590EBE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  <w:r w:rsidRPr="00285D7E">
        <w:rPr>
          <w:rFonts w:cs="LiberationSerif"/>
          <w:color w:val="000000"/>
          <w:sz w:val="24"/>
          <w:szCs w:val="24"/>
        </w:rPr>
        <w:t>1. Selection Committee comprised of at least two non-biased individuals.</w:t>
      </w:r>
    </w:p>
    <w:p w14:paraId="69B6A41A" w14:textId="77777777" w:rsidR="00590EBE" w:rsidRPr="00285D7E" w:rsidRDefault="00590EBE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  <w:r w:rsidRPr="00285D7E">
        <w:rPr>
          <w:rFonts w:cs="LiberationSerif"/>
          <w:color w:val="000000"/>
          <w:sz w:val="24"/>
          <w:szCs w:val="24"/>
        </w:rPr>
        <w:t>2. No names will appear on the application portion submitted to the selection committee.</w:t>
      </w:r>
    </w:p>
    <w:p w14:paraId="1EC279F3" w14:textId="77777777" w:rsidR="00285D7E" w:rsidRPr="00285D7E" w:rsidRDefault="00590EBE" w:rsidP="00285D7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  <w:r w:rsidRPr="00285D7E">
        <w:rPr>
          <w:rFonts w:cs="LiberationSerif"/>
          <w:color w:val="000000"/>
          <w:sz w:val="24"/>
          <w:szCs w:val="24"/>
        </w:rPr>
        <w:t xml:space="preserve">3. Criteria for judging of grants: Need for financial help through this grant; Dedication to the </w:t>
      </w:r>
      <w:r w:rsidR="00285D7E">
        <w:rPr>
          <w:rFonts w:cs="LiberationSerif"/>
          <w:color w:val="000000"/>
          <w:sz w:val="24"/>
          <w:szCs w:val="24"/>
        </w:rPr>
        <w:t xml:space="preserve">Angus </w:t>
      </w:r>
      <w:r w:rsidRPr="00285D7E">
        <w:rPr>
          <w:rFonts w:cs="LiberationSerif"/>
          <w:color w:val="000000"/>
          <w:sz w:val="24"/>
          <w:szCs w:val="24"/>
        </w:rPr>
        <w:t>Breed;</w:t>
      </w:r>
      <w:r w:rsidR="00285D7E">
        <w:rPr>
          <w:rFonts w:cs="LiberationSerif"/>
          <w:color w:val="000000"/>
          <w:sz w:val="24"/>
          <w:szCs w:val="24"/>
        </w:rPr>
        <w:t xml:space="preserve"> </w:t>
      </w:r>
      <w:r w:rsidRPr="00285D7E">
        <w:rPr>
          <w:rFonts w:cs="LiberationSerif"/>
          <w:color w:val="000000"/>
          <w:sz w:val="24"/>
          <w:szCs w:val="24"/>
        </w:rPr>
        <w:t>Ability to care for animal(s); Sense of responsibility; Integrity; Good candidate for continuing with</w:t>
      </w:r>
      <w:r w:rsidR="00285D7E">
        <w:rPr>
          <w:rFonts w:cs="LiberationSerif"/>
          <w:color w:val="000000"/>
          <w:sz w:val="24"/>
          <w:szCs w:val="24"/>
        </w:rPr>
        <w:t xml:space="preserve"> Angus</w:t>
      </w:r>
      <w:r w:rsidRPr="00285D7E">
        <w:rPr>
          <w:rFonts w:cs="LiberationSerif"/>
          <w:color w:val="000000"/>
          <w:sz w:val="24"/>
          <w:szCs w:val="24"/>
        </w:rPr>
        <w:t xml:space="preserve">; How much effort was put into the application (applicant must fill out their own form); </w:t>
      </w:r>
    </w:p>
    <w:p w14:paraId="4A4945C6" w14:textId="77777777" w:rsidR="00285D7E" w:rsidRPr="00285D7E" w:rsidRDefault="00285D7E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</w:p>
    <w:p w14:paraId="1F298763" w14:textId="584187BC" w:rsidR="00590EBE" w:rsidRDefault="00590EBE" w:rsidP="00590EBE">
      <w:pPr>
        <w:autoSpaceDE w:val="0"/>
        <w:autoSpaceDN w:val="0"/>
        <w:adjustRightInd w:val="0"/>
        <w:rPr>
          <w:rFonts w:cs="LiberationSerif"/>
          <w:color w:val="000000"/>
          <w:sz w:val="24"/>
          <w:szCs w:val="24"/>
        </w:rPr>
      </w:pPr>
      <w:r w:rsidRPr="00285D7E">
        <w:rPr>
          <w:rFonts w:cs="LiberationSerif-Bold"/>
          <w:b/>
          <w:bCs/>
          <w:color w:val="000000"/>
          <w:sz w:val="24"/>
          <w:szCs w:val="24"/>
        </w:rPr>
        <w:t>PLEASE RETURN THE COMPLETED</w:t>
      </w:r>
      <w:r w:rsidR="00C4277D">
        <w:rPr>
          <w:rFonts w:cs="LiberationSerif-Bold"/>
          <w:b/>
          <w:bCs/>
          <w:color w:val="000000"/>
          <w:sz w:val="24"/>
          <w:szCs w:val="24"/>
        </w:rPr>
        <w:t xml:space="preserve"> APPLICATION BY </w:t>
      </w:r>
      <w:r w:rsidR="00A260F9">
        <w:rPr>
          <w:rFonts w:cs="LiberationSerif-Bold"/>
          <w:b/>
          <w:bCs/>
          <w:color w:val="000000"/>
          <w:sz w:val="24"/>
          <w:szCs w:val="24"/>
        </w:rPr>
        <w:t>October</w:t>
      </w:r>
      <w:r w:rsidR="00C4277D">
        <w:rPr>
          <w:rFonts w:cs="LiberationSerif-Bold"/>
          <w:b/>
          <w:bCs/>
          <w:color w:val="000000"/>
          <w:sz w:val="24"/>
          <w:szCs w:val="24"/>
        </w:rPr>
        <w:t xml:space="preserve"> </w:t>
      </w:r>
      <w:r w:rsidR="007A2494">
        <w:rPr>
          <w:rFonts w:cs="LiberationSerif-Bold"/>
          <w:b/>
          <w:bCs/>
          <w:color w:val="000000"/>
          <w:sz w:val="24"/>
          <w:szCs w:val="24"/>
        </w:rPr>
        <w:t>2</w:t>
      </w:r>
      <w:r w:rsidR="003E012E">
        <w:rPr>
          <w:rFonts w:cs="LiberationSerif-Bold"/>
          <w:b/>
          <w:bCs/>
          <w:color w:val="000000"/>
          <w:sz w:val="24"/>
          <w:szCs w:val="24"/>
        </w:rPr>
        <w:t>7</w:t>
      </w:r>
      <w:r w:rsidR="00C4277D">
        <w:rPr>
          <w:rFonts w:cs="LiberationSerif-Bold"/>
          <w:b/>
          <w:bCs/>
          <w:color w:val="000000"/>
          <w:sz w:val="24"/>
          <w:szCs w:val="24"/>
        </w:rPr>
        <w:t>, 20</w:t>
      </w:r>
      <w:r w:rsidR="007A2494">
        <w:rPr>
          <w:rFonts w:cs="LiberationSerif-Bold"/>
          <w:b/>
          <w:bCs/>
          <w:color w:val="000000"/>
          <w:sz w:val="24"/>
          <w:szCs w:val="24"/>
        </w:rPr>
        <w:t>2</w:t>
      </w:r>
      <w:r w:rsidR="003E012E">
        <w:rPr>
          <w:rFonts w:cs="LiberationSerif-Bold"/>
          <w:b/>
          <w:bCs/>
          <w:color w:val="000000"/>
          <w:sz w:val="24"/>
          <w:szCs w:val="24"/>
        </w:rPr>
        <w:t>3</w:t>
      </w:r>
    </w:p>
    <w:p w14:paraId="1F905150" w14:textId="51A6A836" w:rsidR="001E77AF" w:rsidRPr="00B05FEF" w:rsidRDefault="001E77AF" w:rsidP="001E77A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5FEF">
        <w:rPr>
          <w:rFonts w:ascii="Times New Roman" w:hAnsi="Times New Roman" w:cs="Times New Roman"/>
          <w:b/>
          <w:bCs/>
          <w:sz w:val="28"/>
          <w:szCs w:val="28"/>
          <w:u w:val="single"/>
        </w:rPr>
        <w:t>Post mark deadline for application: October 2</w:t>
      </w:r>
      <w:r w:rsidR="00B2196C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B05FEF">
        <w:rPr>
          <w:rFonts w:ascii="Times New Roman" w:hAnsi="Times New Roman" w:cs="Times New Roman"/>
          <w:b/>
          <w:bCs/>
          <w:sz w:val="28"/>
          <w:szCs w:val="28"/>
          <w:u w:val="single"/>
        </w:rPr>
        <w:t>, 202</w:t>
      </w:r>
      <w:r w:rsidR="00B2196C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14:paraId="7E8C36EF" w14:textId="77777777" w:rsidR="001E77AF" w:rsidRDefault="001E77AF" w:rsidP="001E7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questions regarding the application can be directed towards;</w:t>
      </w:r>
    </w:p>
    <w:p w14:paraId="64247CF6" w14:textId="73E01939" w:rsidR="001E77AF" w:rsidRDefault="001E77AF" w:rsidP="001E77AF">
      <w:pPr>
        <w:rPr>
          <w:rFonts w:ascii="Times New Roman" w:hAnsi="Times New Roman" w:cs="Times New Roman"/>
          <w:sz w:val="28"/>
          <w:szCs w:val="28"/>
        </w:rPr>
      </w:pPr>
      <w:r w:rsidRPr="00CA13DB">
        <w:rPr>
          <w:rFonts w:ascii="Times New Roman" w:hAnsi="Times New Roman" w:cs="Times New Roman"/>
          <w:b/>
          <w:bCs/>
          <w:sz w:val="28"/>
          <w:szCs w:val="28"/>
        </w:rPr>
        <w:t>Christy</w:t>
      </w:r>
      <w:r w:rsidR="00BE67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5FEF">
        <w:rPr>
          <w:rFonts w:ascii="Times New Roman" w:hAnsi="Times New Roman" w:cs="Times New Roman"/>
          <w:b/>
          <w:bCs/>
          <w:sz w:val="28"/>
          <w:szCs w:val="28"/>
        </w:rPr>
        <w:t>Winckler:</w:t>
      </w:r>
      <w:r>
        <w:rPr>
          <w:rFonts w:ascii="Times New Roman" w:hAnsi="Times New Roman" w:cs="Times New Roman"/>
          <w:sz w:val="28"/>
          <w:szCs w:val="28"/>
        </w:rPr>
        <w:t xml:space="preserve"> 605-660-7742</w:t>
      </w:r>
    </w:p>
    <w:p w14:paraId="66DAD93C" w14:textId="77777777" w:rsidR="001E77AF" w:rsidRDefault="001E77AF" w:rsidP="001E77AF">
      <w:pPr>
        <w:rPr>
          <w:rFonts w:ascii="Times New Roman" w:hAnsi="Times New Roman" w:cs="Times New Roman"/>
          <w:sz w:val="28"/>
          <w:szCs w:val="28"/>
        </w:rPr>
      </w:pPr>
      <w:r w:rsidRPr="00CA13DB">
        <w:rPr>
          <w:rFonts w:ascii="Times New Roman" w:hAnsi="Times New Roman" w:cs="Times New Roman"/>
          <w:sz w:val="28"/>
          <w:szCs w:val="28"/>
        </w:rPr>
        <w:t>christina.mogck@jacks.sdstate.edu</w:t>
      </w:r>
    </w:p>
    <w:p w14:paraId="74CCB3E7" w14:textId="77777777" w:rsidR="001E77AF" w:rsidRDefault="001E77AF" w:rsidP="001E77AF">
      <w:pPr>
        <w:rPr>
          <w:rFonts w:ascii="Times New Roman" w:hAnsi="Times New Roman" w:cs="Times New Roman"/>
          <w:sz w:val="28"/>
          <w:szCs w:val="28"/>
        </w:rPr>
      </w:pPr>
      <w:r w:rsidRPr="00CA13DB">
        <w:rPr>
          <w:rFonts w:ascii="Times New Roman" w:hAnsi="Times New Roman" w:cs="Times New Roman"/>
          <w:b/>
          <w:bCs/>
          <w:sz w:val="28"/>
          <w:szCs w:val="28"/>
        </w:rPr>
        <w:t>Lee Kopriva:</w:t>
      </w:r>
      <w:r>
        <w:rPr>
          <w:rFonts w:ascii="Times New Roman" w:hAnsi="Times New Roman" w:cs="Times New Roman"/>
          <w:sz w:val="28"/>
          <w:szCs w:val="28"/>
        </w:rPr>
        <w:t xml:space="preserve"> 605-450-1546</w:t>
      </w:r>
    </w:p>
    <w:p w14:paraId="41D1900E" w14:textId="3A76E127" w:rsidR="001E77AF" w:rsidRPr="001E77AF" w:rsidRDefault="001E77AF" w:rsidP="001E77AF">
      <w:pPr>
        <w:rPr>
          <w:rFonts w:ascii="Times New Roman" w:hAnsi="Times New Roman" w:cs="Times New Roman"/>
          <w:sz w:val="28"/>
          <w:szCs w:val="28"/>
        </w:rPr>
      </w:pPr>
      <w:r w:rsidRPr="00B05FEF">
        <w:rPr>
          <w:rFonts w:ascii="Times New Roman" w:hAnsi="Times New Roman" w:cs="Times New Roman"/>
          <w:sz w:val="28"/>
          <w:szCs w:val="28"/>
        </w:rPr>
        <w:t>lmkopriva@hotmail.com</w:t>
      </w:r>
    </w:p>
    <w:sectPr w:rsidR="001E77AF" w:rsidRPr="001E77AF" w:rsidSect="005759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BE"/>
    <w:rsid w:val="00071D0F"/>
    <w:rsid w:val="000B27A9"/>
    <w:rsid w:val="001E77AF"/>
    <w:rsid w:val="00285D7E"/>
    <w:rsid w:val="003E012E"/>
    <w:rsid w:val="004C6528"/>
    <w:rsid w:val="004D47B4"/>
    <w:rsid w:val="004E6BF0"/>
    <w:rsid w:val="0052393E"/>
    <w:rsid w:val="00536F88"/>
    <w:rsid w:val="005607D7"/>
    <w:rsid w:val="00561F8E"/>
    <w:rsid w:val="00575906"/>
    <w:rsid w:val="00590EBE"/>
    <w:rsid w:val="005C0AA6"/>
    <w:rsid w:val="005C6B86"/>
    <w:rsid w:val="005D0D3D"/>
    <w:rsid w:val="005D5F01"/>
    <w:rsid w:val="006460EE"/>
    <w:rsid w:val="006F1CBE"/>
    <w:rsid w:val="00702620"/>
    <w:rsid w:val="007A2494"/>
    <w:rsid w:val="008625F5"/>
    <w:rsid w:val="00873FDD"/>
    <w:rsid w:val="008F3726"/>
    <w:rsid w:val="00963AD9"/>
    <w:rsid w:val="009661CB"/>
    <w:rsid w:val="00A260F9"/>
    <w:rsid w:val="00B2196C"/>
    <w:rsid w:val="00BE67AE"/>
    <w:rsid w:val="00C4277D"/>
    <w:rsid w:val="00D470B1"/>
    <w:rsid w:val="00E17C1B"/>
    <w:rsid w:val="00E5417B"/>
    <w:rsid w:val="00EB706C"/>
    <w:rsid w:val="00F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7F9B"/>
  <w15:chartTrackingRefBased/>
  <w15:docId w15:val="{B7C32EF1-ADD9-4442-B8F0-DDD4ADD5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0115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Geppert</dc:creator>
  <cp:keywords/>
  <dc:description/>
  <cp:lastModifiedBy>Mogck, Christina Lee - SDSU Student</cp:lastModifiedBy>
  <cp:revision>10</cp:revision>
  <dcterms:created xsi:type="dcterms:W3CDTF">2021-08-26T00:39:00Z</dcterms:created>
  <dcterms:modified xsi:type="dcterms:W3CDTF">2023-09-01T02:03:00Z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